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C" w:rsidRPr="00195C95" w:rsidRDefault="00452CDC" w:rsidP="0059174E">
      <w:pPr>
        <w:jc w:val="center"/>
        <w:rPr>
          <w:rFonts w:ascii="Times New Roman" w:hAnsi="Times New Roman" w:cs="Times New Roman"/>
          <w:b/>
        </w:rPr>
      </w:pPr>
      <w:r w:rsidRPr="00195C95">
        <w:rPr>
          <w:rFonts w:ascii="Times New Roman" w:hAnsi="Times New Roman" w:cs="Times New Roman"/>
          <w:b/>
        </w:rPr>
        <w:t>BUDGET NEEDS ASSESSMENT APPLICATION</w:t>
      </w:r>
    </w:p>
    <w:p w:rsidR="00452CDC" w:rsidRPr="00195C95" w:rsidRDefault="00452CDC" w:rsidP="00FC3FCC">
      <w:pPr>
        <w:rPr>
          <w:rFonts w:ascii="Times New Roman" w:hAnsi="Times New Roman" w:cs="Times New Roman"/>
          <w:b/>
        </w:rPr>
      </w:pPr>
    </w:p>
    <w:p w:rsidR="00452CDC" w:rsidRPr="00195C95" w:rsidRDefault="00452CDC" w:rsidP="00291C9A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8"/>
        <w:gridCol w:w="5598"/>
      </w:tblGrid>
      <w:tr w:rsidR="00452CDC" w:rsidRPr="004D27B7" w:rsidTr="004D27B7">
        <w:tc>
          <w:tcPr>
            <w:tcW w:w="3978" w:type="dxa"/>
          </w:tcPr>
          <w:p w:rsidR="00452CDC" w:rsidRPr="004D27B7" w:rsidRDefault="00452CDC" w:rsidP="004D27B7">
            <w:pPr>
              <w:jc w:val="right"/>
              <w:rPr>
                <w:rFonts w:ascii="Times New Roman" w:hAnsi="Times New Roman" w:cs="Times New Roman"/>
              </w:rPr>
            </w:pPr>
            <w:r w:rsidRPr="004D27B7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</w:tcPr>
          <w:p w:rsidR="00452CDC" w:rsidRPr="004D27B7" w:rsidRDefault="00452CDC" w:rsidP="004D5EF0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</w:rPr>
                <w:t>Greg Fife</w:t>
              </w:r>
            </w:smartTag>
          </w:p>
        </w:tc>
      </w:tr>
      <w:tr w:rsidR="00452CDC" w:rsidRPr="004D27B7" w:rsidTr="004D27B7">
        <w:tc>
          <w:tcPr>
            <w:tcW w:w="3978" w:type="dxa"/>
          </w:tcPr>
          <w:p w:rsidR="00452CDC" w:rsidRPr="004D27B7" w:rsidRDefault="00452CDC" w:rsidP="004D27B7">
            <w:pPr>
              <w:jc w:val="right"/>
              <w:rPr>
                <w:rFonts w:ascii="Times New Roman" w:hAnsi="Times New Roman" w:cs="Times New Roman"/>
              </w:rPr>
            </w:pPr>
            <w:r w:rsidRPr="004D27B7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</w:tcPr>
          <w:p w:rsidR="00452CDC" w:rsidRPr="004D27B7" w:rsidRDefault="00452CDC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Maintenance</w:t>
            </w:r>
          </w:p>
        </w:tc>
      </w:tr>
      <w:tr w:rsidR="00452CDC" w:rsidRPr="004D27B7" w:rsidTr="004D27B7">
        <w:tc>
          <w:tcPr>
            <w:tcW w:w="3978" w:type="dxa"/>
          </w:tcPr>
          <w:p w:rsidR="00452CDC" w:rsidRPr="004D27B7" w:rsidRDefault="00452CDC" w:rsidP="004D27B7">
            <w:pPr>
              <w:jc w:val="right"/>
              <w:rPr>
                <w:rFonts w:ascii="Times New Roman" w:hAnsi="Times New Roman" w:cs="Times New Roman"/>
              </w:rPr>
            </w:pPr>
            <w:r w:rsidRPr="004D27B7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</w:tcPr>
          <w:p w:rsidR="00452CDC" w:rsidRPr="004D27B7" w:rsidRDefault="00452CDC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Administrative Services</w:t>
            </w:r>
          </w:p>
        </w:tc>
      </w:tr>
      <w:tr w:rsidR="00452CDC" w:rsidRPr="004D27B7" w:rsidTr="004D27B7">
        <w:tc>
          <w:tcPr>
            <w:tcW w:w="3978" w:type="dxa"/>
          </w:tcPr>
          <w:p w:rsidR="00452CDC" w:rsidRPr="004D27B7" w:rsidRDefault="00452CDC" w:rsidP="004D27B7">
            <w:pPr>
              <w:jc w:val="right"/>
              <w:rPr>
                <w:rFonts w:ascii="Times New Roman" w:hAnsi="Times New Roman" w:cs="Times New Roman"/>
              </w:rPr>
            </w:pPr>
            <w:r w:rsidRPr="004D27B7">
              <w:rPr>
                <w:rFonts w:ascii="Times New Roman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</w:tcPr>
          <w:p w:rsidR="00452CDC" w:rsidRPr="004D27B7" w:rsidRDefault="00452CDC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452CDC" w:rsidRPr="004D27B7" w:rsidTr="004D27B7">
        <w:tc>
          <w:tcPr>
            <w:tcW w:w="3978" w:type="dxa"/>
          </w:tcPr>
          <w:p w:rsidR="00452CDC" w:rsidRPr="004D27B7" w:rsidRDefault="00452CDC" w:rsidP="004D27B7">
            <w:pPr>
              <w:jc w:val="right"/>
              <w:rPr>
                <w:rFonts w:ascii="Times New Roman" w:hAnsi="Times New Roman" w:cs="Times New Roman"/>
              </w:rPr>
            </w:pPr>
            <w:r w:rsidRPr="004D27B7">
              <w:rPr>
                <w:rFonts w:ascii="Times New Roman" w:hAnsi="Times New Roman" w:cs="Times New Roman"/>
              </w:rPr>
              <w:t>What rating was given?</w:t>
            </w:r>
          </w:p>
        </w:tc>
        <w:tc>
          <w:tcPr>
            <w:tcW w:w="5598" w:type="dxa"/>
          </w:tcPr>
          <w:p w:rsidR="00452CDC" w:rsidRPr="004D27B7" w:rsidRDefault="00452CDC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Continuation</w:t>
            </w:r>
          </w:p>
        </w:tc>
      </w:tr>
      <w:tr w:rsidR="00452CDC" w:rsidRPr="004D27B7" w:rsidTr="004D27B7">
        <w:tc>
          <w:tcPr>
            <w:tcW w:w="3978" w:type="dxa"/>
          </w:tcPr>
          <w:p w:rsidR="00452CDC" w:rsidRPr="004D27B7" w:rsidRDefault="00452CDC" w:rsidP="004D27B7">
            <w:pPr>
              <w:jc w:val="right"/>
              <w:rPr>
                <w:rFonts w:ascii="Times New Roman" w:hAnsi="Times New Roman" w:cs="Times New Roman"/>
              </w:rPr>
            </w:pPr>
            <w:r w:rsidRPr="004D27B7">
              <w:rPr>
                <w:rFonts w:ascii="Times New Roman" w:hAnsi="Times New Roman" w:cs="Times New Roman"/>
              </w:rPr>
              <w:t>Amount Requested</w:t>
            </w:r>
          </w:p>
        </w:tc>
        <w:tc>
          <w:tcPr>
            <w:tcW w:w="5598" w:type="dxa"/>
          </w:tcPr>
          <w:p w:rsidR="00452CDC" w:rsidRPr="004D27B7" w:rsidRDefault="00452CDC" w:rsidP="004D5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$30,000</w:t>
            </w:r>
          </w:p>
        </w:tc>
      </w:tr>
    </w:tbl>
    <w:p w:rsidR="00452CDC" w:rsidRPr="00195C95" w:rsidRDefault="00452CDC">
      <w:pPr>
        <w:rPr>
          <w:rFonts w:ascii="Times New Roman" w:hAnsi="Times New Roman" w:cs="Times New Roman"/>
        </w:rPr>
      </w:pPr>
    </w:p>
    <w:p w:rsidR="00452CDC" w:rsidRPr="00195C95" w:rsidRDefault="00452CD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Provide a rationale for your request.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452CDC" w:rsidRPr="004D27B7" w:rsidTr="00A84D30">
        <w:tc>
          <w:tcPr>
            <w:tcW w:w="9576" w:type="dxa"/>
          </w:tcPr>
          <w:p w:rsidR="00452CDC" w:rsidRPr="00A84D30" w:rsidRDefault="00452CDC" w:rsidP="00A41463">
            <w:pPr>
              <w:rPr>
                <w:rFonts w:ascii="Times New Roman" w:hAnsi="Times New Roman" w:cs="Times New Roman"/>
              </w:rPr>
            </w:pPr>
            <w:r w:rsidRPr="00A84D30">
              <w:rPr>
                <w:rFonts w:ascii="Times New Roman" w:hAnsi="Times New Roman" w:cs="Times New Roman"/>
              </w:rPr>
              <w:t xml:space="preserve">Funds are needed to keep up </w:t>
            </w:r>
            <w:r>
              <w:rPr>
                <w:rFonts w:ascii="Times New Roman" w:hAnsi="Times New Roman" w:cs="Times New Roman"/>
              </w:rPr>
              <w:t>with cost escalation and the increasing volume of maintenance supplies made necessary by the increased campus population.</w:t>
            </w:r>
            <w:r w:rsidRPr="00A84D30">
              <w:rPr>
                <w:rFonts w:ascii="Times New Roman" w:hAnsi="Times New Roman" w:cs="Times New Roman"/>
              </w:rPr>
              <w:t xml:space="preserve"> No augmentation has been given to the maintenance department budget </w:t>
            </w:r>
            <w:r>
              <w:rPr>
                <w:rFonts w:ascii="Times New Roman" w:hAnsi="Times New Roman" w:cs="Times New Roman"/>
              </w:rPr>
              <w:t xml:space="preserve">since at least the 2004/05 fiscal year, while prices and campus demand have continued to grow annually. </w:t>
            </w:r>
            <w:r w:rsidRPr="00A84D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It is no longer feasible to augment maintenance budget accounts by transferring badly needed funds from other M&amp;O programs. </w:t>
            </w:r>
          </w:p>
        </w:tc>
      </w:tr>
    </w:tbl>
    <w:p w:rsidR="00452CDC" w:rsidRPr="00195C95" w:rsidRDefault="00452CDC" w:rsidP="00A41463">
      <w:pPr>
        <w:rPr>
          <w:rFonts w:ascii="Times New Roman" w:hAnsi="Times New Roman" w:cs="Times New Roman"/>
        </w:rPr>
      </w:pPr>
    </w:p>
    <w:p w:rsidR="00452CDC" w:rsidRPr="00195C95" w:rsidRDefault="00452CDC" w:rsidP="00BE5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EMP One-Sheet and latest Program Efficacy Report support this request. How is the request tied to program planning? </w:t>
      </w:r>
      <w:r w:rsidRPr="00195C95">
        <w:rPr>
          <w:rFonts w:ascii="Times New Roman" w:hAnsi="Times New Roman" w:cs="Times New Roman"/>
          <w:i/>
        </w:rPr>
        <w:t>(reference the page number(s) where the information can be found on the EMP and Program Efficacy).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452CDC" w:rsidRPr="004D27B7" w:rsidTr="00A84D30">
        <w:tc>
          <w:tcPr>
            <w:tcW w:w="9576" w:type="dxa"/>
          </w:tcPr>
          <w:p w:rsidR="00452CDC" w:rsidRPr="004D27B7" w:rsidRDefault="0045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Efficacy number 3 - </w:t>
            </w:r>
            <w:r w:rsidRPr="00A84D30">
              <w:rPr>
                <w:rFonts w:ascii="Times New Roman" w:hAnsi="Times New Roman" w:cs="Times New Roman"/>
              </w:rPr>
              <w:t>The department supports the student learning environment through the effects of the Maintenance staff in maintaining the buildings in a way that is expected by and for a higher learning student environment.</w:t>
            </w:r>
          </w:p>
        </w:tc>
      </w:tr>
    </w:tbl>
    <w:p w:rsidR="00452CDC" w:rsidRPr="00195C95" w:rsidRDefault="00452CDC" w:rsidP="00DD4EA4">
      <w:pPr>
        <w:pStyle w:val="ListParagraph"/>
        <w:rPr>
          <w:rFonts w:ascii="Times New Roman" w:hAnsi="Times New Roman" w:cs="Times New Roman"/>
        </w:rPr>
      </w:pPr>
    </w:p>
    <w:p w:rsidR="00452CDC" w:rsidRPr="00195C95" w:rsidRDefault="00452CDC" w:rsidP="00C0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Pr="00195C95">
        <w:rPr>
          <w:rFonts w:ascii="Times New Roman" w:hAnsi="Times New Roman" w:cs="Times New Roman"/>
          <w:i/>
        </w:rPr>
        <w:t xml:space="preserve">(for example: regulatory information, compliance, updated </w:t>
      </w:r>
      <w:r>
        <w:rPr>
          <w:rFonts w:ascii="Times New Roman" w:hAnsi="Times New Roman" w:cs="Times New Roman"/>
          <w:i/>
        </w:rPr>
        <w:t xml:space="preserve">efficiency and/or student success </w:t>
      </w:r>
      <w:r w:rsidRPr="00195C95">
        <w:rPr>
          <w:rFonts w:ascii="Times New Roman" w:hAnsi="Times New Roman" w:cs="Times New Roman"/>
          <w:i/>
        </w:rPr>
        <w:t>data or planning etc).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452CDC" w:rsidRPr="004D27B7" w:rsidTr="004D27B7">
        <w:tc>
          <w:tcPr>
            <w:tcW w:w="9576" w:type="dxa"/>
          </w:tcPr>
          <w:p w:rsidR="00452CDC" w:rsidRPr="00A84D30" w:rsidRDefault="00452CDC" w:rsidP="00A8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SBVC campus image and reputation</w:t>
            </w:r>
            <w:r w:rsidRPr="00A84D30">
              <w:rPr>
                <w:rFonts w:ascii="Times New Roman" w:hAnsi="Times New Roman" w:cs="Times New Roman"/>
              </w:rPr>
              <w:t xml:space="preserve"> is </w:t>
            </w:r>
            <w:r>
              <w:rPr>
                <w:rFonts w:ascii="Times New Roman" w:hAnsi="Times New Roman" w:cs="Times New Roman"/>
              </w:rPr>
              <w:t>defined</w:t>
            </w:r>
            <w:r w:rsidRPr="00A84D30">
              <w:rPr>
                <w:rFonts w:ascii="Times New Roman" w:hAnsi="Times New Roman" w:cs="Times New Roman"/>
              </w:rPr>
              <w:t xml:space="preserve"> by the way we maintain </w:t>
            </w:r>
            <w:r>
              <w:rPr>
                <w:rFonts w:ascii="Times New Roman" w:hAnsi="Times New Roman" w:cs="Times New Roman"/>
              </w:rPr>
              <w:t>the campus.</w:t>
            </w:r>
            <w:r w:rsidRPr="00A84D3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The M&amp;O Department continues to</w:t>
            </w:r>
            <w:r w:rsidRPr="00A84D30">
              <w:rPr>
                <w:rFonts w:ascii="Times New Roman" w:hAnsi="Times New Roman" w:cs="Times New Roman"/>
              </w:rPr>
              <w:t xml:space="preserve"> strive to make our campus a safe</w:t>
            </w:r>
            <w:r>
              <w:rPr>
                <w:rFonts w:ascii="Times New Roman" w:hAnsi="Times New Roman" w:cs="Times New Roman"/>
              </w:rPr>
              <w:t>, clean and hospitable</w:t>
            </w:r>
            <w:r w:rsidRPr="00A84D30">
              <w:rPr>
                <w:rFonts w:ascii="Times New Roman" w:hAnsi="Times New Roman" w:cs="Times New Roman"/>
              </w:rPr>
              <w:t xml:space="preserve"> learning facility for students</w:t>
            </w:r>
            <w:r>
              <w:rPr>
                <w:rFonts w:ascii="Times New Roman" w:hAnsi="Times New Roman" w:cs="Times New Roman"/>
              </w:rPr>
              <w:t xml:space="preserve">, faculty and staff.  </w:t>
            </w:r>
            <w:r w:rsidRPr="00A84D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</w:t>
            </w:r>
            <w:r w:rsidRPr="00A84D30">
              <w:rPr>
                <w:rFonts w:ascii="Times New Roman" w:hAnsi="Times New Roman" w:cs="Times New Roman"/>
              </w:rPr>
              <w:t>uality education</w:t>
            </w:r>
            <w:r>
              <w:rPr>
                <w:rFonts w:ascii="Times New Roman" w:hAnsi="Times New Roman" w:cs="Times New Roman"/>
              </w:rPr>
              <w:t xml:space="preserve">al and support services can only occur in a well maintained environment and our current levels of support funding for M&amp;O programs is no longer sufficient to support those goals.  </w:t>
            </w:r>
            <w:r w:rsidRPr="00A84D30">
              <w:rPr>
                <w:rFonts w:ascii="Times New Roman" w:hAnsi="Times New Roman" w:cs="Times New Roman"/>
              </w:rPr>
              <w:t xml:space="preserve"> </w:t>
            </w:r>
          </w:p>
          <w:p w:rsidR="00452CDC" w:rsidRPr="004D27B7" w:rsidRDefault="00452CDC">
            <w:pPr>
              <w:rPr>
                <w:rFonts w:ascii="Times New Roman" w:hAnsi="Times New Roman" w:cs="Times New Roman"/>
              </w:rPr>
            </w:pPr>
          </w:p>
        </w:tc>
      </w:tr>
    </w:tbl>
    <w:p w:rsidR="00452CDC" w:rsidRPr="00195C95" w:rsidRDefault="00452CDC" w:rsidP="00DD4EA4">
      <w:pPr>
        <w:rPr>
          <w:rFonts w:ascii="Times New Roman" w:hAnsi="Times New Roman" w:cs="Times New Roman"/>
        </w:rPr>
      </w:pPr>
    </w:p>
    <w:p w:rsidR="00452CDC" w:rsidRPr="00195C95" w:rsidRDefault="00452CDC" w:rsidP="00DD4EA4">
      <w:pPr>
        <w:pStyle w:val="ListParagraph"/>
        <w:rPr>
          <w:rFonts w:ascii="Times New Roman" w:hAnsi="Times New Roman" w:cs="Times New Roman"/>
        </w:rPr>
      </w:pPr>
    </w:p>
    <w:p w:rsidR="00452CDC" w:rsidRPr="00195C95" w:rsidRDefault="00452CDC" w:rsidP="00DD4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Evaluation of related costs (</w:t>
      </w:r>
      <w:r w:rsidRPr="00195C95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452CDC" w:rsidRPr="004D27B7" w:rsidTr="004D27B7">
        <w:tc>
          <w:tcPr>
            <w:tcW w:w="9576" w:type="dxa"/>
          </w:tcPr>
          <w:p w:rsidR="00452CDC" w:rsidRPr="004D27B7" w:rsidRDefault="0045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 Supplies spent was $90,163 in 07/08, $ 105,284 in 08/09 and $108,430 in 09/10. Budget challenges that have occurred during the present and past several fiscal years have impacted the amount of funding that was available for M&amp;O operations.  This is evident in the relatively minor augmentation between the 08/09 and 09/10 fiscal years.  The requested funding will help the M&amp;O Department reduce its maintenance backlog and improve the quality of care given to the campus significantly.</w:t>
            </w:r>
          </w:p>
        </w:tc>
      </w:tr>
    </w:tbl>
    <w:p w:rsidR="00452CDC" w:rsidRPr="00195C95" w:rsidRDefault="00452CDC" w:rsidP="00DD4EA4">
      <w:pPr>
        <w:rPr>
          <w:rFonts w:ascii="Times New Roman" w:hAnsi="Times New Roman" w:cs="Times New Roman"/>
        </w:rPr>
      </w:pPr>
    </w:p>
    <w:p w:rsidR="00452CDC" w:rsidRPr="00195C95" w:rsidRDefault="00452CDC" w:rsidP="00DD4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What are the consequences of not funding this budget request?</w:t>
      </w:r>
      <w:r w:rsidRPr="00195C95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452CDC" w:rsidRPr="004D27B7" w:rsidTr="004D27B7">
        <w:tc>
          <w:tcPr>
            <w:tcW w:w="9576" w:type="dxa"/>
          </w:tcPr>
          <w:p w:rsidR="00452CDC" w:rsidRPr="004D27B7" w:rsidRDefault="0045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be unable to maintain</w:t>
            </w:r>
            <w:r w:rsidRPr="00A84D30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San Bernardino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A84D30">
                  <w:rPr>
                    <w:rFonts w:ascii="Times New Roman" w:hAnsi="Times New Roman" w:cs="Times New Roman"/>
                  </w:rPr>
                  <w:t>Valley</w:t>
                </w:r>
              </w:smartTag>
              <w:r w:rsidRPr="00A84D30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A84D30">
                  <w:rPr>
                    <w:rFonts w:ascii="Times New Roman" w:hAnsi="Times New Roman" w:cs="Times New Roman"/>
                  </w:rPr>
                  <w:t>College</w:t>
                </w:r>
              </w:smartTag>
            </w:smartTag>
            <w:r w:rsidRPr="00A84D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facilities in</w:t>
            </w:r>
            <w:r w:rsidRPr="00A84D30">
              <w:rPr>
                <w:rFonts w:ascii="Times New Roman" w:hAnsi="Times New Roman" w:cs="Times New Roman"/>
              </w:rPr>
              <w:t xml:space="preserve"> a safe and well kept manner</w:t>
            </w:r>
            <w:r>
              <w:rPr>
                <w:rFonts w:ascii="Times New Roman" w:hAnsi="Times New Roman" w:cs="Times New Roman"/>
              </w:rPr>
              <w:t xml:space="preserve"> that helps to</w:t>
            </w:r>
            <w:r w:rsidRPr="00A84D30">
              <w:rPr>
                <w:rFonts w:ascii="Times New Roman" w:hAnsi="Times New Roman" w:cs="Times New Roman"/>
              </w:rPr>
              <w:t xml:space="preserve"> make our campus a desirable learning environment.</w:t>
            </w:r>
          </w:p>
        </w:tc>
      </w:tr>
    </w:tbl>
    <w:p w:rsidR="00452CDC" w:rsidRPr="00195C95" w:rsidRDefault="00452CDC" w:rsidP="00DD4EA4">
      <w:pPr>
        <w:rPr>
          <w:rFonts w:ascii="Times New Roman" w:hAnsi="Times New Roman" w:cs="Times New Roman"/>
        </w:rPr>
      </w:pPr>
    </w:p>
    <w:p w:rsidR="00452CDC" w:rsidRPr="00195C95" w:rsidRDefault="00452CDC" w:rsidP="0059174E">
      <w:pPr>
        <w:rPr>
          <w:rFonts w:ascii="Times New Roman" w:hAnsi="Times New Roman" w:cs="Times New Roman"/>
        </w:rPr>
      </w:pPr>
    </w:p>
    <w:p w:rsidR="00452CDC" w:rsidRPr="00195C95" w:rsidRDefault="00452CDC" w:rsidP="0059174E">
      <w:pPr>
        <w:rPr>
          <w:rFonts w:ascii="Times New Roman" w:hAnsi="Times New Roman" w:cs="Times New Roman"/>
        </w:rPr>
      </w:pPr>
    </w:p>
    <w:p w:rsidR="00452CDC" w:rsidRPr="00195C95" w:rsidRDefault="00452CDC" w:rsidP="0059174E">
      <w:pPr>
        <w:rPr>
          <w:rFonts w:ascii="Times New Roman" w:hAnsi="Times New Roman" w:cs="Times New Roman"/>
        </w:rPr>
      </w:pPr>
    </w:p>
    <w:p w:rsidR="00452CDC" w:rsidRPr="00195C95" w:rsidRDefault="00452CDC" w:rsidP="0059174E">
      <w:pPr>
        <w:rPr>
          <w:rFonts w:ascii="Times New Roman" w:hAnsi="Times New Roman" w:cs="Times New Roman"/>
        </w:rPr>
      </w:pPr>
    </w:p>
    <w:p w:rsidR="00452CDC" w:rsidRPr="00195C95" w:rsidRDefault="00452CDC" w:rsidP="0059174E">
      <w:pPr>
        <w:rPr>
          <w:rFonts w:ascii="Times New Roman" w:hAnsi="Times New Roman" w:cs="Times New Roman"/>
        </w:rPr>
      </w:pPr>
    </w:p>
    <w:sectPr w:rsidR="00452CDC" w:rsidRPr="00195C95" w:rsidSect="001871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DC" w:rsidRDefault="00452CDC" w:rsidP="003E44E4">
      <w:r>
        <w:separator/>
      </w:r>
    </w:p>
  </w:endnote>
  <w:endnote w:type="continuationSeparator" w:id="0">
    <w:p w:rsidR="00452CDC" w:rsidRDefault="00452CDC" w:rsidP="003E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DC" w:rsidRDefault="00452CDC" w:rsidP="003E44E4">
    <w:pPr>
      <w:pStyle w:val="Footer"/>
      <w:jc w:val="center"/>
    </w:pPr>
    <w:r>
      <w:t>Needs Assessment Applications due to Committee by 10/15/10</w:t>
    </w:r>
  </w:p>
  <w:p w:rsidR="00452CDC" w:rsidRDefault="00452CDC">
    <w:pPr>
      <w:pStyle w:val="Footer"/>
    </w:pPr>
  </w:p>
  <w:p w:rsidR="00452CDC" w:rsidRDefault="00452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DC" w:rsidRDefault="00452CDC" w:rsidP="003E44E4">
      <w:r>
        <w:separator/>
      </w:r>
    </w:p>
  </w:footnote>
  <w:footnote w:type="continuationSeparator" w:id="0">
    <w:p w:rsidR="00452CDC" w:rsidRDefault="00452CDC" w:rsidP="003E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D9AAC6C8"/>
    <w:lvl w:ilvl="0" w:tplc="9D066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A5"/>
    <w:rsid w:val="000463B4"/>
    <w:rsid w:val="000F1E0E"/>
    <w:rsid w:val="00107505"/>
    <w:rsid w:val="001110E3"/>
    <w:rsid w:val="0013201E"/>
    <w:rsid w:val="00152F63"/>
    <w:rsid w:val="00180029"/>
    <w:rsid w:val="001871CE"/>
    <w:rsid w:val="00195C95"/>
    <w:rsid w:val="0020018D"/>
    <w:rsid w:val="00225A40"/>
    <w:rsid w:val="00291C9A"/>
    <w:rsid w:val="00301980"/>
    <w:rsid w:val="00354A77"/>
    <w:rsid w:val="003A72F7"/>
    <w:rsid w:val="003D3E26"/>
    <w:rsid w:val="003E44E4"/>
    <w:rsid w:val="00452CDC"/>
    <w:rsid w:val="004A640B"/>
    <w:rsid w:val="004A65E1"/>
    <w:rsid w:val="004D0D28"/>
    <w:rsid w:val="004D27B7"/>
    <w:rsid w:val="004D5EF0"/>
    <w:rsid w:val="004E61C1"/>
    <w:rsid w:val="00501708"/>
    <w:rsid w:val="005222C5"/>
    <w:rsid w:val="0058204E"/>
    <w:rsid w:val="0059174E"/>
    <w:rsid w:val="005F136F"/>
    <w:rsid w:val="00601F41"/>
    <w:rsid w:val="006043C9"/>
    <w:rsid w:val="0062203D"/>
    <w:rsid w:val="006D5447"/>
    <w:rsid w:val="0073583F"/>
    <w:rsid w:val="00777318"/>
    <w:rsid w:val="007E7D2A"/>
    <w:rsid w:val="00803655"/>
    <w:rsid w:val="00860977"/>
    <w:rsid w:val="00875BC9"/>
    <w:rsid w:val="009265FC"/>
    <w:rsid w:val="009E57D4"/>
    <w:rsid w:val="00A118B0"/>
    <w:rsid w:val="00A41463"/>
    <w:rsid w:val="00A84D30"/>
    <w:rsid w:val="00AD72A5"/>
    <w:rsid w:val="00AE7066"/>
    <w:rsid w:val="00B21741"/>
    <w:rsid w:val="00B51C07"/>
    <w:rsid w:val="00BA6DBC"/>
    <w:rsid w:val="00BB3870"/>
    <w:rsid w:val="00BB5A65"/>
    <w:rsid w:val="00BE5F13"/>
    <w:rsid w:val="00C07C0B"/>
    <w:rsid w:val="00C7040F"/>
    <w:rsid w:val="00D15F96"/>
    <w:rsid w:val="00DA1567"/>
    <w:rsid w:val="00DC7728"/>
    <w:rsid w:val="00DD4EA4"/>
    <w:rsid w:val="00E026CC"/>
    <w:rsid w:val="00E2662A"/>
    <w:rsid w:val="00EE5D21"/>
    <w:rsid w:val="00EF3C55"/>
    <w:rsid w:val="00F22140"/>
    <w:rsid w:val="00F772BD"/>
    <w:rsid w:val="00FB6AA5"/>
    <w:rsid w:val="00FC3FCC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463"/>
    <w:pPr>
      <w:ind w:left="720"/>
      <w:contextualSpacing/>
    </w:pPr>
  </w:style>
  <w:style w:type="table" w:styleId="TableGrid">
    <w:name w:val="Table Grid"/>
    <w:basedOn w:val="TableNormal"/>
    <w:uiPriority w:val="99"/>
    <w:rsid w:val="00A414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E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4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418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NEEDS ASSESSMENT APPLICATION</dc:title>
  <dc:subject/>
  <dc:creator>Sheffield, Dr. Troy</dc:creator>
  <cp:keywords/>
  <dc:description/>
  <cp:lastModifiedBy>jhansen</cp:lastModifiedBy>
  <cp:revision>3</cp:revision>
  <dcterms:created xsi:type="dcterms:W3CDTF">2010-10-15T15:46:00Z</dcterms:created>
  <dcterms:modified xsi:type="dcterms:W3CDTF">2010-10-15T16:00:00Z</dcterms:modified>
</cp:coreProperties>
</file>